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4"/>
          <w:szCs w:val="34"/>
        </w:rPr>
        <w:t>附件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5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_________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高校2023年暑期天津市大学生实习“扬帆计划”工作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50"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推荐学生汇总表</w:t>
      </w:r>
    </w:p>
    <w:p>
      <w:pPr>
        <w:spacing w:line="520" w:lineRule="exact"/>
        <w:rPr>
          <w:rFonts w:hint="default" w:ascii="方正楷体_GBK" w:eastAsia="方正楷体_GBK"/>
          <w:sz w:val="30"/>
          <w:szCs w:val="30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填报单位：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</w:rPr>
        <w:t xml:space="preserve">     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</w:rPr>
        <w:t xml:space="preserve">     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（盖章）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填报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人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：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</w:rPr>
        <w:t xml:space="preserve">     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填报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eastAsia="zh-CN"/>
        </w:rPr>
        <w:t>时间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：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</w:rPr>
        <w:t xml:space="preserve">   </w:t>
      </w:r>
      <w:r>
        <w:rPr>
          <w:rFonts w:hint="eastAsia" w:ascii="方正楷体简体" w:hAnsi="方正楷体简体" w:eastAsia="方正楷体简体" w:cs="方正楷体简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楷体简体" w:hAnsi="方正楷体简体" w:eastAsia="方正楷体简体" w:cs="方正楷体简体"/>
          <w:sz w:val="34"/>
          <w:szCs w:val="34"/>
          <w:u w:val="single"/>
        </w:rPr>
        <w:t xml:space="preserve">  </w:t>
      </w:r>
      <w:r>
        <w:rPr>
          <w:rFonts w:hint="eastAsia" w:ascii="方正楷体简体" w:hAnsi="方正楷体简体" w:eastAsia="方正楷体简体" w:cs="方正楷体简体"/>
          <w:sz w:val="34"/>
          <w:szCs w:val="34"/>
          <w:u w:val="single"/>
          <w:lang w:val="en-US" w:eastAsia="zh-CN"/>
        </w:rPr>
        <w:t xml:space="preserve">    </w:t>
      </w:r>
      <w:r>
        <w:rPr>
          <w:rFonts w:hint="eastAsia" w:ascii="方正楷体_GBK" w:eastAsia="方正楷体_GBK"/>
          <w:sz w:val="30"/>
          <w:szCs w:val="30"/>
          <w:u w:val="single"/>
          <w:lang w:val="en-US" w:eastAsia="zh-CN"/>
        </w:rPr>
        <w:t xml:space="preserve">   </w:t>
      </w:r>
    </w:p>
    <w:tbl>
      <w:tblPr>
        <w:tblStyle w:val="3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68"/>
        <w:gridCol w:w="746"/>
        <w:gridCol w:w="1388"/>
        <w:gridCol w:w="1457"/>
        <w:gridCol w:w="1758"/>
        <w:gridCol w:w="2246"/>
        <w:gridCol w:w="1947"/>
        <w:gridCol w:w="1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姓名</w:t>
            </w: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97" w:leftChars="-46"/>
              <w:jc w:val="center"/>
              <w:textAlignment w:val="auto"/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出生年月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政治面貌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年级专业</w:t>
            </w: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  <w:t>意向单位一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方正黑体简体" w:eastAsia="方正黑体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  <w:t>意向单位二</w:t>
            </w:r>
          </w:p>
        </w:tc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54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6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</w:tbl>
    <w:p>
      <w:pPr>
        <w:rPr>
          <w:rFonts w:ascii="方正楷体_GBK" w:eastAsia="方正楷体_GBK"/>
          <w:sz w:val="30"/>
          <w:szCs w:val="30"/>
        </w:rPr>
      </w:pPr>
    </w:p>
    <w:p/>
    <w:sectPr>
      <w:pgSz w:w="16838" w:h="11906" w:orient="landscape"/>
      <w:pgMar w:top="1559" w:right="2041" w:bottom="1559" w:left="1701" w:header="851" w:footer="1134" w:gutter="0"/>
      <w:pgNumType w:fmt="decimal"/>
      <w:cols w:space="720" w:num="1"/>
      <w:rtlGutter w:val="0"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简体">
    <w:altName w:val="方正黑体_GBK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2000000000000000000"/>
    <w:charset w:val="00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DDE74"/>
    <w:rsid w:val="27F540AB"/>
    <w:rsid w:val="53DFB8AC"/>
    <w:rsid w:val="6EDFCB2D"/>
    <w:rsid w:val="77FDDE74"/>
    <w:rsid w:val="A5ACCA2F"/>
    <w:rsid w:val="AAF71E09"/>
    <w:rsid w:val="BFFE4CA0"/>
    <w:rsid w:val="D49FD6D2"/>
    <w:rsid w:val="F8FF2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ugon/&#26700;&#38754;/&#38468;&#20214;&#65306;2022&#24180;&#23506;&#20551;&#22825;&#27941;&#24066;&#22823;&#23398;&#29983;&#23454;&#20064;&#13;&#10;&#8220;&#25196;&#24070;&#35745;&#21010;&#8221;&#25919;&#21153;&#19987;&#39033;&#24037;&#20316;&#38468;&#20214;/&#38468;&#20214;3_%20XXX&#39640;&#26657;&#8220;&#25196;&#24070;&#35745;&#21010;&#8221;&#26426;&#20851;&#21644;&#20107;&#19994;&#21333;&#20301;&#19987;&#39033;&#22823;&#23398;&#29983;&#23454;&#20064;&#24037;&#20316;&#25512;&#33616;&#23398;&#29983;&#27719;&#24635;&#34920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附件3_ XXX高校“扬帆计划”机关和事业单位专项大学生实习工作推荐学生汇总表.dotx</Template>
  <Pages>1</Pages>
  <Words>85</Words>
  <Characters>93</Characters>
  <Lines>0</Lines>
  <Paragraphs>0</Paragraphs>
  <TotalTime>10</TotalTime>
  <ScaleCrop>false</ScaleCrop>
  <LinksUpToDate>false</LinksUpToDate>
  <CharactersWithSpaces>148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2022-11-28T16:09:00Z</dcterms:created>
  <dc:creator>LYQ</dc:creator>
  <cp:lastModifiedBy>LYQ</cp:lastModifiedBy>
  <dcterms:modified xsi:type="dcterms:W3CDTF">2023-06-26T11:28:29Z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24ABD4899EEBE1AADD059964C047A4A3</vt:lpwstr>
  </property>
</Properties>
</file>